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  <w:r>
        <w:rPr>
          <w:rFonts w:hint="default" w:ascii="方正小标宋简体" w:hAnsi="黑体" w:eastAsia="方正小标宋简体" w:cs="Arial"/>
          <w:color w:val="000000"/>
          <w:kern w:val="0"/>
          <w:sz w:val="44"/>
          <w:szCs w:val="44"/>
          <w:lang w:val="en"/>
        </w:rPr>
        <w:t xml:space="preserve">   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柳州市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柳南区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年度考试录用公务员拟录用人员名单（第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批）</w:t>
      </w:r>
    </w:p>
    <w:tbl>
      <w:tblPr>
        <w:tblStyle w:val="8"/>
        <w:tblpPr w:leftFromText="180" w:rightFromText="180" w:vertAnchor="text" w:horzAnchor="page" w:tblpX="1293" w:tblpY="195"/>
        <w:tblOverlap w:val="never"/>
        <w:tblW w:w="1488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07"/>
        <w:gridCol w:w="1700"/>
        <w:gridCol w:w="1540"/>
        <w:gridCol w:w="1020"/>
        <w:gridCol w:w="599"/>
        <w:gridCol w:w="757"/>
        <w:gridCol w:w="1564"/>
        <w:gridCol w:w="2036"/>
        <w:gridCol w:w="964"/>
        <w:gridCol w:w="821"/>
        <w:gridCol w:w="710"/>
        <w:gridCol w:w="10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所在工作单位或毕业院校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柳州市柳南区纪委监委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柳州市柳南区纪委监委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（45020058）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韦春媚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1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11020802226</w:t>
            </w:r>
          </w:p>
        </w:tc>
        <w:tc>
          <w:tcPr>
            <w:tcW w:w="2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2021.06广西师范大学法学专业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133.38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outlineLvl w:val="9"/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outlineLvl w:val="9"/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outlineLvl w:val="9"/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outlineLvl w:val="9"/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pgSz w:w="16838" w:h="11906" w:orient="landscape"/>
      <w:pgMar w:top="1531" w:right="1440" w:bottom="915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8"/>
    <w:rsid w:val="0002270A"/>
    <w:rsid w:val="00033631"/>
    <w:rsid w:val="00033683"/>
    <w:rsid w:val="00057389"/>
    <w:rsid w:val="00074CEB"/>
    <w:rsid w:val="00075D74"/>
    <w:rsid w:val="00094706"/>
    <w:rsid w:val="000C0A53"/>
    <w:rsid w:val="000C7490"/>
    <w:rsid w:val="000C7E16"/>
    <w:rsid w:val="000D0EA1"/>
    <w:rsid w:val="000F2243"/>
    <w:rsid w:val="000F27C7"/>
    <w:rsid w:val="000F2FFB"/>
    <w:rsid w:val="000F755A"/>
    <w:rsid w:val="001323FF"/>
    <w:rsid w:val="00140931"/>
    <w:rsid w:val="001430A8"/>
    <w:rsid w:val="00145CAE"/>
    <w:rsid w:val="0014764A"/>
    <w:rsid w:val="001607D0"/>
    <w:rsid w:val="0016083A"/>
    <w:rsid w:val="00163469"/>
    <w:rsid w:val="00164DE6"/>
    <w:rsid w:val="001757E7"/>
    <w:rsid w:val="00181D4E"/>
    <w:rsid w:val="0018375D"/>
    <w:rsid w:val="00183DD0"/>
    <w:rsid w:val="001847CD"/>
    <w:rsid w:val="00196DC8"/>
    <w:rsid w:val="00197991"/>
    <w:rsid w:val="001B31BB"/>
    <w:rsid w:val="001B52C3"/>
    <w:rsid w:val="001D3016"/>
    <w:rsid w:val="00201D36"/>
    <w:rsid w:val="002123DF"/>
    <w:rsid w:val="00212B32"/>
    <w:rsid w:val="00212DD6"/>
    <w:rsid w:val="002304C9"/>
    <w:rsid w:val="00230DF1"/>
    <w:rsid w:val="002333B2"/>
    <w:rsid w:val="00233FB8"/>
    <w:rsid w:val="00235FB4"/>
    <w:rsid w:val="002428DA"/>
    <w:rsid w:val="00245C42"/>
    <w:rsid w:val="0024713B"/>
    <w:rsid w:val="00250494"/>
    <w:rsid w:val="002700B1"/>
    <w:rsid w:val="00270C9C"/>
    <w:rsid w:val="002856FF"/>
    <w:rsid w:val="0029156D"/>
    <w:rsid w:val="002A5B4F"/>
    <w:rsid w:val="002A5DDA"/>
    <w:rsid w:val="002D3679"/>
    <w:rsid w:val="002D69D2"/>
    <w:rsid w:val="002E21DD"/>
    <w:rsid w:val="002E766D"/>
    <w:rsid w:val="002F0DD7"/>
    <w:rsid w:val="002F232F"/>
    <w:rsid w:val="00302F61"/>
    <w:rsid w:val="00320F11"/>
    <w:rsid w:val="00323C5E"/>
    <w:rsid w:val="00323E1D"/>
    <w:rsid w:val="00333CE9"/>
    <w:rsid w:val="00335686"/>
    <w:rsid w:val="003360F9"/>
    <w:rsid w:val="00345F3B"/>
    <w:rsid w:val="00357271"/>
    <w:rsid w:val="003631F5"/>
    <w:rsid w:val="0037229F"/>
    <w:rsid w:val="00372AB1"/>
    <w:rsid w:val="00397191"/>
    <w:rsid w:val="003A5388"/>
    <w:rsid w:val="003B13E3"/>
    <w:rsid w:val="003B17C8"/>
    <w:rsid w:val="003B3585"/>
    <w:rsid w:val="003B7FDD"/>
    <w:rsid w:val="003C6863"/>
    <w:rsid w:val="003D756C"/>
    <w:rsid w:val="003E6F8A"/>
    <w:rsid w:val="004074EE"/>
    <w:rsid w:val="00417720"/>
    <w:rsid w:val="00422C3D"/>
    <w:rsid w:val="004235B0"/>
    <w:rsid w:val="00426FD3"/>
    <w:rsid w:val="004315A3"/>
    <w:rsid w:val="004410F1"/>
    <w:rsid w:val="004455D6"/>
    <w:rsid w:val="00455C04"/>
    <w:rsid w:val="00455ED0"/>
    <w:rsid w:val="00482BFF"/>
    <w:rsid w:val="0049221B"/>
    <w:rsid w:val="0049789F"/>
    <w:rsid w:val="004A0A90"/>
    <w:rsid w:val="004A1975"/>
    <w:rsid w:val="004C28B6"/>
    <w:rsid w:val="004C52BF"/>
    <w:rsid w:val="004D21E6"/>
    <w:rsid w:val="004F758E"/>
    <w:rsid w:val="004F76DA"/>
    <w:rsid w:val="005115A3"/>
    <w:rsid w:val="00521B89"/>
    <w:rsid w:val="00522139"/>
    <w:rsid w:val="005244D5"/>
    <w:rsid w:val="00526923"/>
    <w:rsid w:val="005273E8"/>
    <w:rsid w:val="00527C23"/>
    <w:rsid w:val="0053609C"/>
    <w:rsid w:val="00541CD3"/>
    <w:rsid w:val="005500E3"/>
    <w:rsid w:val="00550F4C"/>
    <w:rsid w:val="00553E33"/>
    <w:rsid w:val="00557B02"/>
    <w:rsid w:val="00557F80"/>
    <w:rsid w:val="00576F49"/>
    <w:rsid w:val="00590DEE"/>
    <w:rsid w:val="005B5361"/>
    <w:rsid w:val="005E6F9C"/>
    <w:rsid w:val="005F1376"/>
    <w:rsid w:val="005F7A42"/>
    <w:rsid w:val="006050DC"/>
    <w:rsid w:val="00632176"/>
    <w:rsid w:val="00652102"/>
    <w:rsid w:val="00652B19"/>
    <w:rsid w:val="00655221"/>
    <w:rsid w:val="00676CDE"/>
    <w:rsid w:val="00680B7A"/>
    <w:rsid w:val="006A31D9"/>
    <w:rsid w:val="006A48F0"/>
    <w:rsid w:val="006B75AD"/>
    <w:rsid w:val="006D4D51"/>
    <w:rsid w:val="006D74E9"/>
    <w:rsid w:val="00702106"/>
    <w:rsid w:val="00704052"/>
    <w:rsid w:val="00704F1E"/>
    <w:rsid w:val="00715C15"/>
    <w:rsid w:val="00725928"/>
    <w:rsid w:val="007329B6"/>
    <w:rsid w:val="00742E78"/>
    <w:rsid w:val="00744FE3"/>
    <w:rsid w:val="007450C6"/>
    <w:rsid w:val="00745E56"/>
    <w:rsid w:val="00772607"/>
    <w:rsid w:val="00794620"/>
    <w:rsid w:val="007A206A"/>
    <w:rsid w:val="007A401C"/>
    <w:rsid w:val="007B3F10"/>
    <w:rsid w:val="007E0D36"/>
    <w:rsid w:val="007E56DF"/>
    <w:rsid w:val="007F406E"/>
    <w:rsid w:val="008053E9"/>
    <w:rsid w:val="0082322F"/>
    <w:rsid w:val="00837422"/>
    <w:rsid w:val="008376DA"/>
    <w:rsid w:val="008413E2"/>
    <w:rsid w:val="0084374E"/>
    <w:rsid w:val="00847D93"/>
    <w:rsid w:val="00856236"/>
    <w:rsid w:val="0087385C"/>
    <w:rsid w:val="008A0A67"/>
    <w:rsid w:val="008B12C3"/>
    <w:rsid w:val="008C58AB"/>
    <w:rsid w:val="008C7D8B"/>
    <w:rsid w:val="008F34A9"/>
    <w:rsid w:val="00900446"/>
    <w:rsid w:val="00901597"/>
    <w:rsid w:val="00905461"/>
    <w:rsid w:val="009105EB"/>
    <w:rsid w:val="00914990"/>
    <w:rsid w:val="00926929"/>
    <w:rsid w:val="009342FE"/>
    <w:rsid w:val="0093728D"/>
    <w:rsid w:val="009425B5"/>
    <w:rsid w:val="009444DF"/>
    <w:rsid w:val="00952C42"/>
    <w:rsid w:val="00957627"/>
    <w:rsid w:val="00962C10"/>
    <w:rsid w:val="0097450C"/>
    <w:rsid w:val="009837C3"/>
    <w:rsid w:val="00983C76"/>
    <w:rsid w:val="009A1C30"/>
    <w:rsid w:val="009A3B24"/>
    <w:rsid w:val="009C5EB0"/>
    <w:rsid w:val="009D227F"/>
    <w:rsid w:val="009D6DA3"/>
    <w:rsid w:val="009E49BB"/>
    <w:rsid w:val="009E5ABD"/>
    <w:rsid w:val="00A02547"/>
    <w:rsid w:val="00A10161"/>
    <w:rsid w:val="00A116BB"/>
    <w:rsid w:val="00A26A9E"/>
    <w:rsid w:val="00A4133C"/>
    <w:rsid w:val="00A435C0"/>
    <w:rsid w:val="00A534B1"/>
    <w:rsid w:val="00A8008C"/>
    <w:rsid w:val="00A874A9"/>
    <w:rsid w:val="00AA2EA1"/>
    <w:rsid w:val="00AA4A37"/>
    <w:rsid w:val="00AA519E"/>
    <w:rsid w:val="00AB21E1"/>
    <w:rsid w:val="00AC0478"/>
    <w:rsid w:val="00AC2F89"/>
    <w:rsid w:val="00AE2AF2"/>
    <w:rsid w:val="00B04A87"/>
    <w:rsid w:val="00B065BD"/>
    <w:rsid w:val="00B206BE"/>
    <w:rsid w:val="00B30DE3"/>
    <w:rsid w:val="00B329FA"/>
    <w:rsid w:val="00B461FB"/>
    <w:rsid w:val="00B47884"/>
    <w:rsid w:val="00B70CEA"/>
    <w:rsid w:val="00B81157"/>
    <w:rsid w:val="00B919F5"/>
    <w:rsid w:val="00B921A9"/>
    <w:rsid w:val="00BB6EEF"/>
    <w:rsid w:val="00BC1E1D"/>
    <w:rsid w:val="00BC4B73"/>
    <w:rsid w:val="00BD14DB"/>
    <w:rsid w:val="00BD5858"/>
    <w:rsid w:val="00BE14FA"/>
    <w:rsid w:val="00BE372C"/>
    <w:rsid w:val="00BE5EAF"/>
    <w:rsid w:val="00BE60CC"/>
    <w:rsid w:val="00C00A5C"/>
    <w:rsid w:val="00C036AF"/>
    <w:rsid w:val="00C1353E"/>
    <w:rsid w:val="00C146EB"/>
    <w:rsid w:val="00C41988"/>
    <w:rsid w:val="00C4603C"/>
    <w:rsid w:val="00C5258D"/>
    <w:rsid w:val="00C63C71"/>
    <w:rsid w:val="00C702C5"/>
    <w:rsid w:val="00C808F3"/>
    <w:rsid w:val="00C90064"/>
    <w:rsid w:val="00C92698"/>
    <w:rsid w:val="00CD06C5"/>
    <w:rsid w:val="00CD5E06"/>
    <w:rsid w:val="00CE548C"/>
    <w:rsid w:val="00D11B53"/>
    <w:rsid w:val="00D24094"/>
    <w:rsid w:val="00D37099"/>
    <w:rsid w:val="00D474E0"/>
    <w:rsid w:val="00D550B9"/>
    <w:rsid w:val="00D552E6"/>
    <w:rsid w:val="00D577C3"/>
    <w:rsid w:val="00D62436"/>
    <w:rsid w:val="00D64112"/>
    <w:rsid w:val="00D72076"/>
    <w:rsid w:val="00D83FDE"/>
    <w:rsid w:val="00D90081"/>
    <w:rsid w:val="00D943B9"/>
    <w:rsid w:val="00DB4877"/>
    <w:rsid w:val="00DC6797"/>
    <w:rsid w:val="00DC76D5"/>
    <w:rsid w:val="00DD1717"/>
    <w:rsid w:val="00DD4612"/>
    <w:rsid w:val="00DD608C"/>
    <w:rsid w:val="00DF594D"/>
    <w:rsid w:val="00E0470B"/>
    <w:rsid w:val="00E11286"/>
    <w:rsid w:val="00E1799A"/>
    <w:rsid w:val="00E228F6"/>
    <w:rsid w:val="00E26528"/>
    <w:rsid w:val="00E316A6"/>
    <w:rsid w:val="00E32E4B"/>
    <w:rsid w:val="00E33762"/>
    <w:rsid w:val="00E365B1"/>
    <w:rsid w:val="00E41FE9"/>
    <w:rsid w:val="00E5280B"/>
    <w:rsid w:val="00E53789"/>
    <w:rsid w:val="00E66D12"/>
    <w:rsid w:val="00E6703A"/>
    <w:rsid w:val="00E74E1B"/>
    <w:rsid w:val="00E7781D"/>
    <w:rsid w:val="00E870F3"/>
    <w:rsid w:val="00E94717"/>
    <w:rsid w:val="00EB07D3"/>
    <w:rsid w:val="00EC43F6"/>
    <w:rsid w:val="00EC628B"/>
    <w:rsid w:val="00ED3738"/>
    <w:rsid w:val="00ED7FB5"/>
    <w:rsid w:val="00EE5729"/>
    <w:rsid w:val="00EF5B4D"/>
    <w:rsid w:val="00F00625"/>
    <w:rsid w:val="00F04CF8"/>
    <w:rsid w:val="00F07D7A"/>
    <w:rsid w:val="00F07E88"/>
    <w:rsid w:val="00F169B7"/>
    <w:rsid w:val="00F172DE"/>
    <w:rsid w:val="00F20615"/>
    <w:rsid w:val="00F26EB1"/>
    <w:rsid w:val="00F31B30"/>
    <w:rsid w:val="00F32CC3"/>
    <w:rsid w:val="00F35112"/>
    <w:rsid w:val="00F41902"/>
    <w:rsid w:val="00F45D74"/>
    <w:rsid w:val="00F4712A"/>
    <w:rsid w:val="00F50CD5"/>
    <w:rsid w:val="00F54C0A"/>
    <w:rsid w:val="00F64DAF"/>
    <w:rsid w:val="00F66AD4"/>
    <w:rsid w:val="00F7259B"/>
    <w:rsid w:val="00F81013"/>
    <w:rsid w:val="00F91076"/>
    <w:rsid w:val="00F95950"/>
    <w:rsid w:val="00F961FD"/>
    <w:rsid w:val="00FA7C33"/>
    <w:rsid w:val="00FB5FE0"/>
    <w:rsid w:val="00FC1693"/>
    <w:rsid w:val="00FD2442"/>
    <w:rsid w:val="00FE036E"/>
    <w:rsid w:val="00FE71E4"/>
    <w:rsid w:val="00FF36C0"/>
    <w:rsid w:val="029C1F55"/>
    <w:rsid w:val="046C21D0"/>
    <w:rsid w:val="04C12B47"/>
    <w:rsid w:val="0531431F"/>
    <w:rsid w:val="05FB28DB"/>
    <w:rsid w:val="06A83CF9"/>
    <w:rsid w:val="072858CC"/>
    <w:rsid w:val="076034A7"/>
    <w:rsid w:val="07C11168"/>
    <w:rsid w:val="07EA1D41"/>
    <w:rsid w:val="08521B36"/>
    <w:rsid w:val="088E3F19"/>
    <w:rsid w:val="0B3B6FFB"/>
    <w:rsid w:val="0BC56F5F"/>
    <w:rsid w:val="0CA92A55"/>
    <w:rsid w:val="0CE0512D"/>
    <w:rsid w:val="0F5116AE"/>
    <w:rsid w:val="106472DB"/>
    <w:rsid w:val="10B83D1D"/>
    <w:rsid w:val="117074AB"/>
    <w:rsid w:val="12D77B28"/>
    <w:rsid w:val="134443E0"/>
    <w:rsid w:val="17CF079E"/>
    <w:rsid w:val="19640835"/>
    <w:rsid w:val="19874239"/>
    <w:rsid w:val="1CF92022"/>
    <w:rsid w:val="1D3B78AF"/>
    <w:rsid w:val="1D7B096A"/>
    <w:rsid w:val="1E78340F"/>
    <w:rsid w:val="1FA40919"/>
    <w:rsid w:val="2223038E"/>
    <w:rsid w:val="22823C2A"/>
    <w:rsid w:val="243335F1"/>
    <w:rsid w:val="28E24259"/>
    <w:rsid w:val="2D04611E"/>
    <w:rsid w:val="2E075211"/>
    <w:rsid w:val="2F7B5715"/>
    <w:rsid w:val="2FB51A54"/>
    <w:rsid w:val="2FD17CFF"/>
    <w:rsid w:val="30DD6F38"/>
    <w:rsid w:val="30E81185"/>
    <w:rsid w:val="36066183"/>
    <w:rsid w:val="383407C4"/>
    <w:rsid w:val="3998390E"/>
    <w:rsid w:val="3C551209"/>
    <w:rsid w:val="3DF67324"/>
    <w:rsid w:val="3E5809D9"/>
    <w:rsid w:val="3E662418"/>
    <w:rsid w:val="3F5A60C8"/>
    <w:rsid w:val="3F901F2A"/>
    <w:rsid w:val="40360E64"/>
    <w:rsid w:val="40600DAE"/>
    <w:rsid w:val="41011831"/>
    <w:rsid w:val="41896B62"/>
    <w:rsid w:val="41B8355E"/>
    <w:rsid w:val="43135D99"/>
    <w:rsid w:val="48D663B3"/>
    <w:rsid w:val="498B5A38"/>
    <w:rsid w:val="49D95DEC"/>
    <w:rsid w:val="4B6068B8"/>
    <w:rsid w:val="4BE21410"/>
    <w:rsid w:val="4C5F7B87"/>
    <w:rsid w:val="4D6948B1"/>
    <w:rsid w:val="4DF11170"/>
    <w:rsid w:val="4E2A128C"/>
    <w:rsid w:val="4ECD6554"/>
    <w:rsid w:val="4F7769ED"/>
    <w:rsid w:val="4FE415A0"/>
    <w:rsid w:val="50E65CB3"/>
    <w:rsid w:val="52564E5C"/>
    <w:rsid w:val="5523023E"/>
    <w:rsid w:val="57882F2B"/>
    <w:rsid w:val="58067F76"/>
    <w:rsid w:val="596127B1"/>
    <w:rsid w:val="5B2D07A3"/>
    <w:rsid w:val="5BF13D64"/>
    <w:rsid w:val="5C5D4718"/>
    <w:rsid w:val="5E612BCA"/>
    <w:rsid w:val="5ECC1F13"/>
    <w:rsid w:val="61FC0E51"/>
    <w:rsid w:val="648B4A50"/>
    <w:rsid w:val="656A1DF2"/>
    <w:rsid w:val="65A550CF"/>
    <w:rsid w:val="66A0406D"/>
    <w:rsid w:val="67A7139C"/>
    <w:rsid w:val="68D92A13"/>
    <w:rsid w:val="68DD1419"/>
    <w:rsid w:val="68E55D39"/>
    <w:rsid w:val="6A293639"/>
    <w:rsid w:val="6E345987"/>
    <w:rsid w:val="6F713CF8"/>
    <w:rsid w:val="6FB75DBA"/>
    <w:rsid w:val="7193480E"/>
    <w:rsid w:val="7220374A"/>
    <w:rsid w:val="73446C3F"/>
    <w:rsid w:val="73C43DFB"/>
    <w:rsid w:val="74CE7B30"/>
    <w:rsid w:val="758D46EB"/>
    <w:rsid w:val="76E508D5"/>
    <w:rsid w:val="77100FE4"/>
    <w:rsid w:val="772B9253"/>
    <w:rsid w:val="7A461051"/>
    <w:rsid w:val="7AB114DA"/>
    <w:rsid w:val="7ACCE358"/>
    <w:rsid w:val="7B9A5BD4"/>
    <w:rsid w:val="7CD868E1"/>
    <w:rsid w:val="7D8447FB"/>
    <w:rsid w:val="7E94594C"/>
    <w:rsid w:val="7EC7030B"/>
    <w:rsid w:val="7F14083F"/>
    <w:rsid w:val="D7FFBA47"/>
    <w:rsid w:val="E7F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locked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Subtitle"/>
    <w:basedOn w:val="1"/>
    <w:next w:val="1"/>
    <w:link w:val="16"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locked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cs="Times New Roman"/>
      <w:sz w:val="18"/>
    </w:rPr>
  </w:style>
  <w:style w:type="character" w:customStyle="1" w:styleId="16">
    <w:name w:val="Subtitle Char"/>
    <w:basedOn w:val="9"/>
    <w:link w:val="6"/>
    <w:qFormat/>
    <w:locked/>
    <w:uiPriority w:val="99"/>
    <w:rPr>
      <w:rFonts w:ascii="Cambria" w:hAnsi="Cambria" w:cs="黑体"/>
      <w:b/>
      <w:bCs/>
      <w:kern w:val="28"/>
      <w:sz w:val="32"/>
      <w:szCs w:val="32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customStyle="1" w:styleId="19">
    <w:name w:val="Date Char"/>
    <w:basedOn w:val="9"/>
    <w:link w:val="2"/>
    <w:semiHidden/>
    <w:qFormat/>
    <w:uiPriority w:val="99"/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115</Words>
  <Characters>656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2015-12-22T23:21:00Z</dcterms:created>
  <dc:creator>李云峰</dc:creator>
  <cp:lastModifiedBy>徐从达</cp:lastModifiedBy>
  <cp:lastPrinted>2021-07-15T18:08:00Z</cp:lastPrinted>
  <dcterms:modified xsi:type="dcterms:W3CDTF">2021-07-15T12:41:05Z</dcterms:modified>
  <dc:title>柳南组报〔2014〕  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A03348F98AA443B8917E3A260EC19FFD</vt:lpwstr>
  </property>
</Properties>
</file>